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60" w:rsidRDefault="00604EEC">
      <w:pPr>
        <w:tabs>
          <w:tab w:val="left" w:pos="2520"/>
        </w:tabs>
        <w:rPr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-396240</wp:posOffset>
            </wp:positionV>
            <wp:extent cx="1085850" cy="1897380"/>
            <wp:effectExtent l="19050" t="0" r="0" b="0"/>
            <wp:wrapNone/>
            <wp:docPr id="2" name="Image 2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160">
        <w:tab/>
      </w:r>
      <w:r w:rsidR="00510160">
        <w:rPr>
          <w:caps/>
          <w:sz w:val="44"/>
        </w:rPr>
        <w:t>FÉDÉRATION</w:t>
      </w:r>
      <w:r w:rsidR="00510160">
        <w:rPr>
          <w:sz w:val="36"/>
        </w:rPr>
        <w:t xml:space="preserve">    </w:t>
      </w:r>
      <w:r w:rsidR="00510160">
        <w:rPr>
          <w:sz w:val="40"/>
        </w:rPr>
        <w:t>FRANÇAISE</w:t>
      </w:r>
    </w:p>
    <w:p w:rsidR="00510160" w:rsidRDefault="00510160">
      <w:pPr>
        <w:tabs>
          <w:tab w:val="left" w:pos="2520"/>
        </w:tabs>
        <w:rPr>
          <w:sz w:val="36"/>
        </w:rPr>
      </w:pPr>
      <w:r>
        <w:rPr>
          <w:sz w:val="40"/>
        </w:rPr>
        <w:tab/>
        <w:t xml:space="preserve">             DES   PÊCHEURS   SPORTIFS</w:t>
      </w:r>
    </w:p>
    <w:p w:rsidR="00510160" w:rsidRDefault="00510160">
      <w:pPr>
        <w:tabs>
          <w:tab w:val="left" w:pos="3780"/>
        </w:tabs>
      </w:pPr>
      <w:r>
        <w:tab/>
        <w:t>"</w:t>
      </w:r>
      <w:proofErr w:type="gramStart"/>
      <w:r>
        <w:t>mouche</w:t>
      </w:r>
      <w:proofErr w:type="gramEnd"/>
      <w:r>
        <w:t xml:space="preserve">, lancer, casting léger"   </w:t>
      </w:r>
    </w:p>
    <w:p w:rsidR="00510160" w:rsidRDefault="00510160">
      <w:pPr>
        <w:tabs>
          <w:tab w:val="left" w:pos="3780"/>
        </w:tabs>
      </w:pPr>
      <w:r>
        <w:tab/>
        <w:t xml:space="preserve">AGREE MINISTERE JEUNESSE  ET SPORTS          </w:t>
      </w:r>
    </w:p>
    <w:p w:rsidR="00510160" w:rsidRDefault="00510160"/>
    <w:p w:rsidR="00510160" w:rsidRDefault="00510160">
      <w:pPr>
        <w:ind w:left="5664"/>
      </w:pPr>
    </w:p>
    <w:p w:rsidR="00C15E18" w:rsidRDefault="00510160">
      <w:pPr>
        <w:pStyle w:val="Titre1"/>
      </w:pPr>
      <w:r>
        <w:t xml:space="preserve">         </w:t>
      </w:r>
    </w:p>
    <w:p w:rsidR="00510160" w:rsidRDefault="00510160" w:rsidP="00C15E18">
      <w:pPr>
        <w:pStyle w:val="Titre1"/>
        <w:ind w:firstLine="708"/>
      </w:pPr>
      <w:r>
        <w:t>G  P  S</w:t>
      </w:r>
    </w:p>
    <w:p w:rsidR="00510160" w:rsidRDefault="00510160">
      <w:pPr>
        <w:pStyle w:val="Titre2"/>
      </w:pPr>
      <w:r>
        <w:t>SIOULE ET BOUBLE</w:t>
      </w:r>
    </w:p>
    <w:p w:rsidR="00510160" w:rsidRDefault="00510160"/>
    <w:p w:rsidR="00510160" w:rsidRDefault="00A71412">
      <w:pPr>
        <w:rPr>
          <w:b/>
          <w:bCs/>
          <w:sz w:val="20"/>
        </w:rPr>
      </w:pPr>
      <w:r>
        <w:rPr>
          <w:b/>
          <w:bCs/>
          <w:sz w:val="20"/>
        </w:rPr>
        <w:t xml:space="preserve">PRESIDENT : </w:t>
      </w:r>
      <w:proofErr w:type="spellStart"/>
      <w:r>
        <w:rPr>
          <w:b/>
          <w:bCs/>
          <w:sz w:val="20"/>
        </w:rPr>
        <w:t>charles</w:t>
      </w:r>
      <w:proofErr w:type="spellEnd"/>
      <w:r>
        <w:rPr>
          <w:b/>
          <w:bCs/>
          <w:sz w:val="20"/>
        </w:rPr>
        <w:t xml:space="preserve"> DE PAULA</w:t>
      </w:r>
    </w:p>
    <w:p w:rsidR="00510160" w:rsidRDefault="00510160">
      <w:pPr>
        <w:rPr>
          <w:b/>
          <w:bCs/>
          <w:sz w:val="20"/>
        </w:rPr>
      </w:pPr>
    </w:p>
    <w:p w:rsidR="00510160" w:rsidRDefault="00A71412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tél</w:t>
      </w:r>
      <w:proofErr w:type="gramEnd"/>
      <w:r>
        <w:rPr>
          <w:b/>
          <w:bCs/>
          <w:sz w:val="20"/>
        </w:rPr>
        <w:t xml:space="preserve">. : </w:t>
      </w:r>
      <w:r w:rsidR="003C5181">
        <w:rPr>
          <w:b/>
          <w:bCs/>
          <w:sz w:val="20"/>
        </w:rPr>
        <w:t>0470454242</w:t>
      </w:r>
    </w:p>
    <w:p w:rsidR="00510160" w:rsidRDefault="00604EEC">
      <w:proofErr w:type="gramStart"/>
      <w:r>
        <w:t>mail</w:t>
      </w:r>
      <w:proofErr w:type="gramEnd"/>
      <w:r>
        <w:t> : gps.sioule.et.bouble@wanadoo.fr</w:t>
      </w:r>
    </w:p>
    <w:p w:rsidR="00510160" w:rsidRDefault="00510160" w:rsidP="00604EEC">
      <w:pPr>
        <w:tabs>
          <w:tab w:val="center" w:pos="4500"/>
        </w:tabs>
        <w:outlineLvl w:val="0"/>
      </w:pPr>
      <w:r>
        <w:tab/>
      </w:r>
    </w:p>
    <w:p w:rsidR="00604EEC" w:rsidRDefault="00604EEC" w:rsidP="00604EEC">
      <w:pPr>
        <w:tabs>
          <w:tab w:val="center" w:pos="4500"/>
        </w:tabs>
        <w:outlineLvl w:val="0"/>
      </w:pPr>
    </w:p>
    <w:p w:rsidR="00604EEC" w:rsidRDefault="00604EEC" w:rsidP="00604EEC">
      <w:pPr>
        <w:tabs>
          <w:tab w:val="center" w:pos="4500"/>
        </w:tabs>
        <w:outlineLvl w:val="0"/>
      </w:pPr>
    </w:p>
    <w:p w:rsidR="00CA3DCA" w:rsidRDefault="00CA3DCA" w:rsidP="00604EEC">
      <w:pPr>
        <w:tabs>
          <w:tab w:val="center" w:pos="4500"/>
        </w:tabs>
        <w:outlineLvl w:val="0"/>
      </w:pPr>
      <w:r>
        <w:tab/>
      </w:r>
      <w:r w:rsidR="00114CE1">
        <w:t xml:space="preserve">RESERVATION DE SALLE POUR LE </w:t>
      </w:r>
      <w:r w:rsidR="00604EEC">
        <w:t xml:space="preserve">CALENDRIER </w:t>
      </w:r>
      <w:r w:rsidR="00114CE1">
        <w:t xml:space="preserve"> </w:t>
      </w:r>
      <w:r>
        <w:t xml:space="preserve"> ANNEE </w:t>
      </w:r>
      <w:r w:rsidR="00114CE1">
        <w:t>2012</w:t>
      </w:r>
    </w:p>
    <w:p w:rsidR="00604EEC" w:rsidRDefault="00CA3DCA" w:rsidP="00604EEC">
      <w:pPr>
        <w:tabs>
          <w:tab w:val="center" w:pos="4500"/>
        </w:tabs>
        <w:outlineLvl w:val="0"/>
      </w:pPr>
      <w:r>
        <w:tab/>
        <w:t xml:space="preserve">Salle </w:t>
      </w:r>
      <w:r w:rsidR="00604EEC">
        <w:t xml:space="preserve"> Jean Monnet </w:t>
      </w:r>
      <w:r>
        <w:t>rue du champ feuillet 03500 ST POURCAIN SUR SIOULE</w:t>
      </w:r>
    </w:p>
    <w:p w:rsidR="00023CA7" w:rsidRDefault="00023CA7" w:rsidP="00604EEC">
      <w:pPr>
        <w:tabs>
          <w:tab w:val="center" w:pos="4500"/>
        </w:tabs>
        <w:outlineLvl w:val="0"/>
      </w:pPr>
    </w:p>
    <w:p w:rsidR="00023CA7" w:rsidRDefault="00023CA7" w:rsidP="00604EEC">
      <w:pPr>
        <w:tabs>
          <w:tab w:val="center" w:pos="4500"/>
        </w:tabs>
        <w:outlineLvl w:val="0"/>
      </w:pPr>
      <w:r>
        <w:t xml:space="preserve">13-14-15   JANVIER 2012 salon de la </w:t>
      </w:r>
      <w:proofErr w:type="spellStart"/>
      <w:r>
        <w:t>peche</w:t>
      </w:r>
      <w:proofErr w:type="spellEnd"/>
      <w:r>
        <w:t xml:space="preserve"> a </w:t>
      </w:r>
      <w:proofErr w:type="spellStart"/>
      <w:r>
        <w:t>clermont-ferrand</w:t>
      </w:r>
      <w:proofErr w:type="spellEnd"/>
    </w:p>
    <w:p w:rsidR="00604EEC" w:rsidRDefault="00114CE1" w:rsidP="00604EEC">
      <w:pPr>
        <w:tabs>
          <w:tab w:val="center" w:pos="4500"/>
        </w:tabs>
        <w:outlineLvl w:val="0"/>
      </w:pPr>
      <w:r>
        <w:t xml:space="preserve">JEUDI 26 </w:t>
      </w:r>
      <w:r w:rsidR="00604EEC">
        <w:t xml:space="preserve"> JANVIER 201</w:t>
      </w:r>
      <w:r>
        <w:t>2</w:t>
      </w:r>
      <w:r w:rsidR="00604EEC">
        <w:t xml:space="preserve"> réunion de montage 20 h – 23 h</w:t>
      </w:r>
    </w:p>
    <w:p w:rsidR="00604EEC" w:rsidRDefault="00604EEC" w:rsidP="00604EEC">
      <w:pPr>
        <w:tabs>
          <w:tab w:val="center" w:pos="4500"/>
        </w:tabs>
        <w:outlineLvl w:val="0"/>
      </w:pPr>
      <w:r>
        <w:t xml:space="preserve">SAMEDI </w:t>
      </w:r>
      <w:r w:rsidR="00114CE1">
        <w:t>11</w:t>
      </w:r>
      <w:r>
        <w:t xml:space="preserve"> FEVRIER 201</w:t>
      </w:r>
      <w:r w:rsidR="00114CE1">
        <w:t>2</w:t>
      </w:r>
      <w:r>
        <w:t xml:space="preserve"> portes ouvertes 14 h – 18 h</w:t>
      </w:r>
    </w:p>
    <w:p w:rsidR="00604EEC" w:rsidRDefault="00114CE1" w:rsidP="00604EEC">
      <w:pPr>
        <w:tabs>
          <w:tab w:val="center" w:pos="4500"/>
        </w:tabs>
        <w:outlineLvl w:val="0"/>
      </w:pPr>
      <w:r>
        <w:t>JEUDI 23  FEVRIER 2012</w:t>
      </w:r>
      <w:r w:rsidR="00604EEC">
        <w:t xml:space="preserve"> réunion de montage 20 h – 23 h</w:t>
      </w:r>
    </w:p>
    <w:p w:rsidR="00114505" w:rsidRDefault="00114505" w:rsidP="00604EEC">
      <w:pPr>
        <w:tabs>
          <w:tab w:val="center" w:pos="4500"/>
        </w:tabs>
        <w:outlineLvl w:val="0"/>
      </w:pPr>
      <w:r>
        <w:t>SAMEDI 10 MARS  2012 ouverture de la truite</w:t>
      </w:r>
    </w:p>
    <w:p w:rsidR="00604EEC" w:rsidRDefault="00604EEC" w:rsidP="00604EEC">
      <w:pPr>
        <w:tabs>
          <w:tab w:val="center" w:pos="4500"/>
        </w:tabs>
        <w:outlineLvl w:val="0"/>
      </w:pPr>
      <w:r>
        <w:t>SAMEDI 1</w:t>
      </w:r>
      <w:r w:rsidR="00114CE1">
        <w:t>7</w:t>
      </w:r>
      <w:r>
        <w:t xml:space="preserve"> MARS 201</w:t>
      </w:r>
      <w:r w:rsidR="00114CE1">
        <w:t>2</w:t>
      </w:r>
      <w:r>
        <w:t xml:space="preserve"> portes ouvertes 14 h – 18 h</w:t>
      </w:r>
    </w:p>
    <w:p w:rsidR="00604EEC" w:rsidRDefault="00114CE1" w:rsidP="00604EEC">
      <w:pPr>
        <w:tabs>
          <w:tab w:val="center" w:pos="4500"/>
        </w:tabs>
        <w:outlineLvl w:val="0"/>
      </w:pPr>
      <w:r>
        <w:t>JEUDI 29 MARS 2012</w:t>
      </w:r>
      <w:r w:rsidR="00604EEC">
        <w:t xml:space="preserve"> réunion de montage 20 h – 23 h</w:t>
      </w:r>
    </w:p>
    <w:p w:rsidR="00604EEC" w:rsidRDefault="00604EEC" w:rsidP="00604EEC">
      <w:pPr>
        <w:tabs>
          <w:tab w:val="center" w:pos="4500"/>
        </w:tabs>
        <w:outlineLvl w:val="0"/>
      </w:pPr>
      <w:r>
        <w:t>JEUDI 2</w:t>
      </w:r>
      <w:r w:rsidR="00114CE1">
        <w:t>6</w:t>
      </w:r>
      <w:r>
        <w:t xml:space="preserve"> </w:t>
      </w:r>
      <w:r w:rsidR="00114CE1">
        <w:t xml:space="preserve">AVRIL 2012 </w:t>
      </w:r>
      <w:r>
        <w:t xml:space="preserve"> réunion de montage 20 h – 23 h</w:t>
      </w:r>
    </w:p>
    <w:p w:rsidR="00604EEC" w:rsidRDefault="00114CE1" w:rsidP="00604EEC">
      <w:pPr>
        <w:tabs>
          <w:tab w:val="center" w:pos="4500"/>
        </w:tabs>
        <w:outlineLvl w:val="0"/>
      </w:pPr>
      <w:r>
        <w:t>JEUDI 31 MAI 2012</w:t>
      </w:r>
      <w:r w:rsidR="00604EEC">
        <w:t xml:space="preserve"> réunion de montage 20 h – 23 h</w:t>
      </w:r>
    </w:p>
    <w:p w:rsidR="00604EEC" w:rsidRDefault="00114CE1" w:rsidP="00604EEC">
      <w:pPr>
        <w:tabs>
          <w:tab w:val="center" w:pos="4500"/>
        </w:tabs>
        <w:outlineLvl w:val="0"/>
      </w:pPr>
      <w:r>
        <w:t>JEUDI 28</w:t>
      </w:r>
      <w:r w:rsidR="00604EEC">
        <w:t xml:space="preserve"> JUIN 201</w:t>
      </w:r>
      <w:r>
        <w:t>2</w:t>
      </w:r>
      <w:r w:rsidR="00604EEC">
        <w:t xml:space="preserve"> réunion de montage 20 h – 23 h</w:t>
      </w:r>
    </w:p>
    <w:p w:rsidR="00114CE1" w:rsidRDefault="00114CE1" w:rsidP="00604EEC">
      <w:pPr>
        <w:tabs>
          <w:tab w:val="center" w:pos="4500"/>
        </w:tabs>
        <w:outlineLvl w:val="0"/>
      </w:pPr>
      <w:r>
        <w:t>JEUDI 26 JUILLET 2012 réunion de montage 20h-23h</w:t>
      </w:r>
    </w:p>
    <w:p w:rsidR="00604EEC" w:rsidRDefault="00114CE1" w:rsidP="00604EEC">
      <w:pPr>
        <w:tabs>
          <w:tab w:val="center" w:pos="4500"/>
        </w:tabs>
        <w:outlineLvl w:val="0"/>
      </w:pPr>
      <w:r>
        <w:t>JEUDI 9</w:t>
      </w:r>
      <w:r w:rsidR="00604EEC">
        <w:t xml:space="preserve"> AOUT 201</w:t>
      </w:r>
      <w:r>
        <w:t>2</w:t>
      </w:r>
      <w:r w:rsidR="00604EEC">
        <w:t xml:space="preserve"> réunion de montage 20 h – 23 h</w:t>
      </w:r>
    </w:p>
    <w:p w:rsidR="00023CA7" w:rsidRDefault="00023CA7" w:rsidP="00604EEC">
      <w:pPr>
        <w:tabs>
          <w:tab w:val="center" w:pos="4500"/>
        </w:tabs>
        <w:outlineLvl w:val="0"/>
      </w:pPr>
      <w:r>
        <w:t xml:space="preserve">MERCREDI 15 AOUT concours de </w:t>
      </w:r>
      <w:proofErr w:type="spellStart"/>
      <w:r>
        <w:t>peche</w:t>
      </w:r>
      <w:proofErr w:type="spellEnd"/>
      <w:r>
        <w:t xml:space="preserve">  du GPS </w:t>
      </w:r>
      <w:proofErr w:type="gramStart"/>
      <w:r>
        <w:t>a</w:t>
      </w:r>
      <w:proofErr w:type="gramEnd"/>
      <w:r>
        <w:t xml:space="preserve"> </w:t>
      </w:r>
      <w:proofErr w:type="spellStart"/>
      <w:r>
        <w:t>gouzole</w:t>
      </w:r>
      <w:proofErr w:type="spellEnd"/>
    </w:p>
    <w:p w:rsidR="00604EEC" w:rsidRDefault="00114CE1" w:rsidP="00604EEC">
      <w:pPr>
        <w:tabs>
          <w:tab w:val="center" w:pos="4500"/>
        </w:tabs>
        <w:outlineLvl w:val="0"/>
      </w:pPr>
      <w:r>
        <w:t>JEUDI 27</w:t>
      </w:r>
      <w:r w:rsidR="00604EEC">
        <w:t xml:space="preserve"> SEPTEMBRE 201</w:t>
      </w:r>
      <w:r>
        <w:t>2</w:t>
      </w:r>
      <w:r w:rsidR="00604EEC">
        <w:t xml:space="preserve"> réunion de montage 20 h – 23 h</w:t>
      </w:r>
    </w:p>
    <w:p w:rsidR="00604EEC" w:rsidRDefault="00114CE1" w:rsidP="00604EEC">
      <w:pPr>
        <w:tabs>
          <w:tab w:val="center" w:pos="4500"/>
        </w:tabs>
        <w:outlineLvl w:val="0"/>
      </w:pPr>
      <w:r>
        <w:t>SAMEDI 13</w:t>
      </w:r>
      <w:r w:rsidR="00604EEC">
        <w:t xml:space="preserve"> OCTOBRE 201</w:t>
      </w:r>
      <w:r>
        <w:t>2</w:t>
      </w:r>
      <w:r w:rsidR="00604EEC">
        <w:t xml:space="preserve"> portes ouvertes 14 h – 18 h</w:t>
      </w:r>
    </w:p>
    <w:p w:rsidR="00604EEC" w:rsidRDefault="00114CE1" w:rsidP="00604EEC">
      <w:pPr>
        <w:tabs>
          <w:tab w:val="center" w:pos="4500"/>
        </w:tabs>
        <w:outlineLvl w:val="0"/>
      </w:pPr>
      <w:r>
        <w:t>JEUDI 25</w:t>
      </w:r>
      <w:r w:rsidR="00604EEC">
        <w:t xml:space="preserve"> OCTOBRE 201</w:t>
      </w:r>
      <w:r>
        <w:t>2</w:t>
      </w:r>
      <w:r w:rsidR="00604EEC">
        <w:t xml:space="preserve"> réunion de montage 20 h – 23 h</w:t>
      </w:r>
    </w:p>
    <w:p w:rsidR="00604EEC" w:rsidRDefault="00114CE1" w:rsidP="00604EEC">
      <w:pPr>
        <w:tabs>
          <w:tab w:val="center" w:pos="4500"/>
        </w:tabs>
        <w:outlineLvl w:val="0"/>
      </w:pPr>
      <w:r>
        <w:t>SAMEDI 17 NOVEMBRE 2012</w:t>
      </w:r>
      <w:r w:rsidR="00604EEC">
        <w:t xml:space="preserve"> portes ouvertes 14 h – 18 h</w:t>
      </w:r>
    </w:p>
    <w:p w:rsidR="00114CE1" w:rsidRDefault="00114CE1" w:rsidP="00604EEC">
      <w:pPr>
        <w:tabs>
          <w:tab w:val="center" w:pos="4500"/>
        </w:tabs>
        <w:outlineLvl w:val="0"/>
      </w:pPr>
      <w:r>
        <w:t>JEUDI 29 NOVEMBRE 2012 réunion de montage 20h – 23h</w:t>
      </w:r>
    </w:p>
    <w:p w:rsidR="00604EEC" w:rsidRDefault="00604EEC" w:rsidP="00604EEC">
      <w:pPr>
        <w:tabs>
          <w:tab w:val="center" w:pos="4500"/>
        </w:tabs>
        <w:outlineLvl w:val="0"/>
      </w:pPr>
      <w:r>
        <w:t>SAMEDI 1</w:t>
      </w:r>
      <w:r w:rsidR="00114CE1">
        <w:t>5</w:t>
      </w:r>
      <w:r>
        <w:t xml:space="preserve"> DECEMBRE 201</w:t>
      </w:r>
      <w:r w:rsidR="00114CE1">
        <w:t xml:space="preserve">2 </w:t>
      </w:r>
      <w:r>
        <w:t xml:space="preserve"> portes ouvertes 14 h – 18 h – Assemblée générale 18 h – 23 h</w:t>
      </w:r>
    </w:p>
    <w:p w:rsidR="00604EEC" w:rsidRDefault="00604EEC" w:rsidP="00604EEC">
      <w:pPr>
        <w:tabs>
          <w:tab w:val="center" w:pos="4500"/>
        </w:tabs>
        <w:outlineLvl w:val="0"/>
      </w:pPr>
    </w:p>
    <w:p w:rsidR="00604EEC" w:rsidRDefault="00604EEC" w:rsidP="00604EEC">
      <w:pPr>
        <w:tabs>
          <w:tab w:val="center" w:pos="4500"/>
        </w:tabs>
        <w:outlineLvl w:val="0"/>
      </w:pPr>
    </w:p>
    <w:p w:rsidR="00604EEC" w:rsidRDefault="00604EEC" w:rsidP="00604EEC">
      <w:pPr>
        <w:tabs>
          <w:tab w:val="center" w:pos="4500"/>
        </w:tabs>
        <w:outlineLvl w:val="0"/>
      </w:pPr>
      <w:r>
        <w:t>Charles de Paula</w:t>
      </w:r>
    </w:p>
    <w:p w:rsidR="00604EEC" w:rsidRDefault="00604EEC" w:rsidP="00604EEC">
      <w:pPr>
        <w:tabs>
          <w:tab w:val="center" w:pos="4500"/>
        </w:tabs>
        <w:outlineLvl w:val="0"/>
      </w:pPr>
      <w:r>
        <w:t>04 70 45 4</w:t>
      </w:r>
      <w:r w:rsidR="00C15E18">
        <w:t xml:space="preserve">2 </w:t>
      </w:r>
      <w:proofErr w:type="spellStart"/>
      <w:r w:rsidR="00C15E18">
        <w:t>42</w:t>
      </w:r>
      <w:proofErr w:type="spellEnd"/>
    </w:p>
    <w:p w:rsidR="00C15E18" w:rsidRDefault="00C15E18" w:rsidP="00604EEC">
      <w:pPr>
        <w:tabs>
          <w:tab w:val="center" w:pos="4500"/>
        </w:tabs>
        <w:outlineLvl w:val="0"/>
      </w:pPr>
    </w:p>
    <w:p w:rsidR="00510160" w:rsidRDefault="00510160" w:rsidP="00C15E18"/>
    <w:sectPr w:rsidR="00510160" w:rsidSect="00DD64FE">
      <w:pgSz w:w="11906" w:h="16838"/>
      <w:pgMar w:top="180" w:right="141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C5"/>
    <w:multiLevelType w:val="hybridMultilevel"/>
    <w:tmpl w:val="69D80ECE"/>
    <w:lvl w:ilvl="0" w:tplc="040C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1">
    <w:nsid w:val="2196222C"/>
    <w:multiLevelType w:val="hybridMultilevel"/>
    <w:tmpl w:val="69D80ECE"/>
    <w:lvl w:ilvl="0" w:tplc="040C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81AD2"/>
    <w:rsid w:val="00023CA7"/>
    <w:rsid w:val="00114505"/>
    <w:rsid w:val="00114CE1"/>
    <w:rsid w:val="003C5181"/>
    <w:rsid w:val="004908E1"/>
    <w:rsid w:val="00510160"/>
    <w:rsid w:val="00604EEC"/>
    <w:rsid w:val="00764E91"/>
    <w:rsid w:val="007B11A2"/>
    <w:rsid w:val="00857EDC"/>
    <w:rsid w:val="00921BE7"/>
    <w:rsid w:val="00981AD2"/>
    <w:rsid w:val="009A0326"/>
    <w:rsid w:val="00A31ED1"/>
    <w:rsid w:val="00A71412"/>
    <w:rsid w:val="00AB39B2"/>
    <w:rsid w:val="00B30ED4"/>
    <w:rsid w:val="00B77B6A"/>
    <w:rsid w:val="00C04815"/>
    <w:rsid w:val="00C13046"/>
    <w:rsid w:val="00C15E18"/>
    <w:rsid w:val="00C91890"/>
    <w:rsid w:val="00CA3DCA"/>
    <w:rsid w:val="00D4661F"/>
    <w:rsid w:val="00DD64FE"/>
    <w:rsid w:val="00D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E"/>
    <w:rPr>
      <w:sz w:val="24"/>
      <w:szCs w:val="24"/>
    </w:rPr>
  </w:style>
  <w:style w:type="paragraph" w:styleId="Titre1">
    <w:name w:val="heading 1"/>
    <w:basedOn w:val="Normal"/>
    <w:next w:val="Normal"/>
    <w:qFormat/>
    <w:rsid w:val="00DD64FE"/>
    <w:pPr>
      <w:keepNext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DD64FE"/>
    <w:pPr>
      <w:keepNext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D64FE"/>
    <w:pPr>
      <w:ind w:right="-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\Mes%20documents\GPS\modele%20courrier\lettre%20mo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D142-091A-4EE5-9C50-37DA621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mod</Template>
  <TotalTime>18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INFODESK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poste</cp:lastModifiedBy>
  <cp:revision>8</cp:revision>
  <cp:lastPrinted>2010-10-27T11:31:00Z</cp:lastPrinted>
  <dcterms:created xsi:type="dcterms:W3CDTF">2011-12-27T08:52:00Z</dcterms:created>
  <dcterms:modified xsi:type="dcterms:W3CDTF">2012-01-07T21:19:00Z</dcterms:modified>
</cp:coreProperties>
</file>